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C88" w:rsidRPr="006F3475" w:rsidRDefault="00E80618" w:rsidP="0041580B">
      <w:pPr>
        <w:spacing w:before="100" w:beforeAutospacing="1"/>
        <w:rPr>
          <w:rFonts w:cstheme="minorHAnsi"/>
          <w:color w:val="1122CC"/>
          <w:sz w:val="27"/>
          <w:szCs w:val="27"/>
        </w:rPr>
      </w:pPr>
      <w:r w:rsidRPr="003F6695">
        <w:rPr>
          <w:rFonts w:ascii="Arial" w:hAnsi="Arial" w:cs="Arial"/>
          <w:noProof/>
          <w:color w:val="1122CC"/>
          <w:sz w:val="27"/>
          <w:szCs w:val="27"/>
          <w:lang w:eastAsia="de-DE"/>
        </w:rPr>
        <w:drawing>
          <wp:anchor distT="0" distB="0" distL="114300" distR="114300" simplePos="0" relativeHeight="251672576" behindDoc="0" locked="0" layoutInCell="1" allowOverlap="1" wp14:anchorId="2BA72A5D" wp14:editId="47110F38">
            <wp:simplePos x="0" y="0"/>
            <wp:positionH relativeFrom="margin">
              <wp:posOffset>5016500</wp:posOffset>
            </wp:positionH>
            <wp:positionV relativeFrom="margin">
              <wp:posOffset>2910205</wp:posOffset>
            </wp:positionV>
            <wp:extent cx="1125855" cy="1500505"/>
            <wp:effectExtent l="19050" t="0" r="17145" b="499745"/>
            <wp:wrapSquare wrapText="bothSides"/>
            <wp:docPr id="5" name="Grafik 5" descr="2011-Wassers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1-Wasserski">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5855" cy="15005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E71312">
        <w:rPr>
          <w:noProof/>
          <w:lang w:eastAsia="de-DE"/>
        </w:rPr>
        <w:drawing>
          <wp:anchor distT="0" distB="0" distL="114300" distR="114300" simplePos="0" relativeHeight="251665408" behindDoc="0" locked="0" layoutInCell="1" allowOverlap="1" wp14:anchorId="1D4389CF" wp14:editId="430A9C9F">
            <wp:simplePos x="0" y="0"/>
            <wp:positionH relativeFrom="margin">
              <wp:posOffset>902970</wp:posOffset>
            </wp:positionH>
            <wp:positionV relativeFrom="margin">
              <wp:posOffset>7614920</wp:posOffset>
            </wp:positionV>
            <wp:extent cx="2018665" cy="1513840"/>
            <wp:effectExtent l="133350" t="171450" r="133985" b="753110"/>
            <wp:wrapSquare wrapText="bothSides"/>
            <wp:docPr id="6" name="Grafik 6">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Wasserski">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rot="666295">
                      <a:off x="0" y="0"/>
                      <a:ext cx="2018665" cy="15138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151436" w:rsidRPr="003F6695">
        <w:rPr>
          <w:rFonts w:ascii="Arial" w:hAnsi="Arial" w:cs="Arial"/>
          <w:noProof/>
          <w:color w:val="1122CC"/>
          <w:sz w:val="27"/>
          <w:szCs w:val="27"/>
          <w:lang w:eastAsia="de-DE"/>
        </w:rPr>
        <w:drawing>
          <wp:anchor distT="0" distB="0" distL="114300" distR="114300" simplePos="0" relativeHeight="251675648" behindDoc="0" locked="0" layoutInCell="1" allowOverlap="1" wp14:anchorId="0927521D" wp14:editId="4485C78D">
            <wp:simplePos x="0" y="0"/>
            <wp:positionH relativeFrom="margin">
              <wp:posOffset>4519295</wp:posOffset>
            </wp:positionH>
            <wp:positionV relativeFrom="margin">
              <wp:posOffset>1099820</wp:posOffset>
            </wp:positionV>
            <wp:extent cx="1540510" cy="1154430"/>
            <wp:effectExtent l="19050" t="0" r="21590" b="407670"/>
            <wp:wrapSquare wrapText="bothSides"/>
            <wp:docPr id="13" name="Grafik 13" descr="2011-Wasserski">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1-Wasserski">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0510" cy="115443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151436" w:rsidRPr="003F6695">
        <w:rPr>
          <w:rFonts w:ascii="Arial" w:hAnsi="Arial" w:cs="Arial"/>
          <w:noProof/>
          <w:color w:val="1122CC"/>
          <w:sz w:val="27"/>
          <w:szCs w:val="27"/>
          <w:lang w:eastAsia="de-DE"/>
        </w:rPr>
        <w:drawing>
          <wp:anchor distT="0" distB="0" distL="114300" distR="114300" simplePos="0" relativeHeight="251673600" behindDoc="0" locked="0" layoutInCell="1" allowOverlap="1" wp14:anchorId="5B453BB8" wp14:editId="0A10F756">
            <wp:simplePos x="0" y="0"/>
            <wp:positionH relativeFrom="margin">
              <wp:posOffset>3884930</wp:posOffset>
            </wp:positionH>
            <wp:positionV relativeFrom="margin">
              <wp:posOffset>7818755</wp:posOffset>
            </wp:positionV>
            <wp:extent cx="1991995" cy="1492250"/>
            <wp:effectExtent l="152400" t="209550" r="141605" b="812800"/>
            <wp:wrapSquare wrapText="bothSides"/>
            <wp:docPr id="11" name="Grafik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1-Wasserski">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rot="865630">
                      <a:off x="0" y="0"/>
                      <a:ext cx="1991995" cy="1492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1539C">
        <w:rPr>
          <w:noProof/>
          <w:lang w:eastAsia="de-DE"/>
        </w:rPr>
        <mc:AlternateContent>
          <mc:Choice Requires="wps">
            <w:drawing>
              <wp:anchor distT="0" distB="0" distL="114300" distR="114300" simplePos="0" relativeHeight="251680768" behindDoc="0" locked="0" layoutInCell="1" allowOverlap="1" wp14:anchorId="47ED4A86" wp14:editId="7550DDEE">
                <wp:simplePos x="0" y="0"/>
                <wp:positionH relativeFrom="column">
                  <wp:posOffset>-304800</wp:posOffset>
                </wp:positionH>
                <wp:positionV relativeFrom="paragraph">
                  <wp:posOffset>-6655435</wp:posOffset>
                </wp:positionV>
                <wp:extent cx="5316855" cy="7875905"/>
                <wp:effectExtent l="0" t="0" r="0" b="10795"/>
                <wp:wrapNone/>
                <wp:docPr id="16" name="Textfeld 16"/>
                <wp:cNvGraphicFramePr/>
                <a:graphic xmlns:a="http://schemas.openxmlformats.org/drawingml/2006/main">
                  <a:graphicData uri="http://schemas.microsoft.com/office/word/2010/wordprocessingShape">
                    <wps:wsp>
                      <wps:cNvSpPr txBox="1"/>
                      <wps:spPr>
                        <a:xfrm rot="10800000" flipV="1">
                          <a:off x="0" y="0"/>
                          <a:ext cx="5316855" cy="7875905"/>
                        </a:xfrm>
                        <a:prstGeom prst="rect">
                          <a:avLst/>
                        </a:prstGeom>
                        <a:noFill/>
                        <a:ln>
                          <a:noFill/>
                        </a:ln>
                        <a:effectLst/>
                      </wps:spPr>
                      <wps:txbx>
                        <w:txbxContent>
                          <w:p w:rsidR="002F028A" w:rsidRPr="00FA349E" w:rsidRDefault="002F028A" w:rsidP="00CA18D9">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E0205" w:rsidRPr="00FA349E" w:rsidRDefault="00EE0205" w:rsidP="00CA18D9">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23FE" w:rsidRDefault="00B723FE" w:rsidP="00CA18D9">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F2B09" w:rsidRPr="00FA349E" w:rsidRDefault="008F2B09" w:rsidP="00CA18D9">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 ist wieder soweit!</w:t>
                            </w:r>
                          </w:p>
                          <w:p w:rsidR="00FA349E" w:rsidRDefault="008F2B09" w:rsidP="00FA349E">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Die ersten Sonnenstrahlen und steigende Temperaturen wecken die Vorfreude auf </w:t>
                            </w:r>
                            <w:r w:rsidR="00B723F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den Sommer!</w:t>
                            </w:r>
                          </w:p>
                          <w:p w:rsidR="008F2B09" w:rsidRPr="00FA349E" w:rsidRDefault="008F2B09" w:rsidP="00FA349E">
                            <w:pPr>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Um die Vorfreude noch zu steigern</w:t>
                            </w:r>
                            <w:r w:rsidR="00760DA7">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präsentieren wir Euch </w:t>
                            </w:r>
                            <w:r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schon ein Highlight in diesem Sommer:</w:t>
                            </w:r>
                          </w:p>
                          <w:p w:rsidR="007F436D" w:rsidRPr="00E1539C" w:rsidRDefault="008F2B09" w:rsidP="003F6695">
                            <w:pPr>
                              <w:jc w:val="both"/>
                              <w:rPr>
                                <w:b/>
                                <w:noProof/>
                                <w:color w:val="4F81BD" w:themeColor="accent1"/>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Wir haben am </w:t>
                            </w:r>
                            <w:r w:rsidR="00E80618">
                              <w:rPr>
                                <w:b/>
                                <w:noProof/>
                                <w:color w:val="4F81BD" w:themeColor="accent1"/>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06.06.2016</w:t>
                            </w:r>
                          </w:p>
                          <w:p w:rsidR="008F2B09" w:rsidRPr="00FA349E" w:rsidRDefault="007F436D" w:rsidP="003F6695">
                            <w:pPr>
                              <w:jc w:val="both"/>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8F2B09"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ie Wasserskibahn</w:t>
                            </w:r>
                            <w:r w:rsidR="00EE0205"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F2B09"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 Langenfeld gemietet!</w:t>
                            </w:r>
                          </w:p>
                          <w:p w:rsidR="008F2B09" w:rsidRPr="00FA349E" w:rsidRDefault="008F2B09" w:rsidP="003F6695">
                            <w:pPr>
                              <w:rPr>
                                <w:b/>
                                <w:i/>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i/>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Was erwartet Euch?</w:t>
                            </w:r>
                          </w:p>
                          <w:p w:rsidR="008F2B09" w:rsidRPr="00FA349E" w:rsidRDefault="008F2B09" w:rsidP="00216D33">
                            <w:pPr>
                              <w:jc w:val="both"/>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rPr>
                              <w:t>Ihr k</w:t>
                            </w:r>
                            <w:r w:rsidR="00760DA7">
                              <w:rPr>
                                <w:b/>
                                <w:noProof/>
                                <w:color w:val="4F81BD" w:themeColor="accent1"/>
                                <w14:textOutline w14:w="10541" w14:cap="flat" w14:cmpd="sng" w14:algn="ctr">
                                  <w14:solidFill>
                                    <w14:schemeClr w14:val="accent1">
                                      <w14:shade w14:val="88000"/>
                                      <w14:satMod w14:val="110000"/>
                                    </w14:schemeClr>
                                  </w14:solidFill>
                                  <w14:prstDash w14:val="solid"/>
                                  <w14:round/>
                                </w14:textOutline>
                              </w:rPr>
                              <w:t>önnt in lockerer Atmosphäre ein</w:t>
                            </w:r>
                            <w:r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rPr>
                              <w:t xml:space="preserve"> paar Runden Wasserski, Wakeboard, Monoski oder auch Kneeboard fahren.</w:t>
                            </w:r>
                            <w:r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Im Anschluss haben wir für Euch einen Grillplatz reserviert um den Tag gemütlich ausklingen zu lassen.</w:t>
                            </w:r>
                          </w:p>
                          <w:p w:rsidR="008F2B09" w:rsidRPr="00FA349E" w:rsidRDefault="008F2B09" w:rsidP="003F6695">
                            <w:pPr>
                              <w:rPr>
                                <w:b/>
                                <w:i/>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i/>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Was müsst ihr mitbringen? </w:t>
                            </w:r>
                          </w:p>
                          <w:p w:rsidR="008F2B09" w:rsidRPr="00FA349E" w:rsidRDefault="008F2B09" w:rsidP="003F6695">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Eigentlich nur gute Laune, denn wir bekommen zu Beginn eine Anfängereinweisung. Danach kann es auch schon los gehen und ihr könnt E</w:t>
                            </w:r>
                            <w:r w:rsidR="00EE0205"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uch in die Fluten </w:t>
                            </w: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stürzen. Es ist also völlig eg</w:t>
                            </w:r>
                            <w:r w:rsidR="00760DA7">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 ob ihr schon mal Wasserski </w:t>
                            </w: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etc. gefahren seid oder ob Ihr noch nie auf dem Wasser „gestanden“ habt. </w:t>
                            </w:r>
                          </w:p>
                          <w:p w:rsidR="008F2B09" w:rsidRPr="00FA349E" w:rsidRDefault="008F2B09" w:rsidP="003F6695">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Hier kommt jeder auf seine Kosten! Und habt bloß keine Angst, ihr seid nicht die einzigen</w:t>
                            </w:r>
                            <w:r w:rsidR="00760DA7">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die </w:t>
                            </w:r>
                            <w:r w:rsidR="00E1539C">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w:t>
                            </w: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Wasser </w:t>
                            </w:r>
                            <w:r w:rsidR="00E1539C">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fallen! </w:t>
                            </w: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Neugierig geworden?</w:t>
                            </w:r>
                          </w:p>
                          <w:p w:rsidR="00E1539C" w:rsidRDefault="008F2B09" w:rsidP="003F6695">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Dann meldet Euch schnell an!</w:t>
                            </w:r>
                            <w:r w:rsidR="00E1539C">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1539C" w:rsidRPr="00FA349E" w:rsidRDefault="00E1539C" w:rsidP="003F6695">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Die</w:t>
                            </w:r>
                            <w:r w:rsidR="00760DA7">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Teilnehm</w:t>
                            </w:r>
                            <w:r w:rsidR="00E80618">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erzahl ist auf 25 Personen begr</w:t>
                            </w:r>
                            <w: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w:t>
                            </w:r>
                            <w:r w:rsidR="00E80618">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w:t>
                            </w:r>
                            <w: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p>
                          <w:p w:rsidR="008F2B09" w:rsidRPr="00CA18D9" w:rsidRDefault="008F2B09" w:rsidP="003F6695">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F2B09" w:rsidRPr="00CA18D9" w:rsidRDefault="008F2B09" w:rsidP="003F6695">
                            <w:pPr>
                              <w:spacing w:before="100" w:beforeAutospacing="1"/>
                              <w:jc w:val="center"/>
                              <w:rPr>
                                <w:b/>
                                <w:caps/>
                                <w:noProof/>
                                <w:color w:val="4F81BD" w:themeColor="accent1"/>
                                <w:sz w:val="30"/>
                                <w:szCs w:val="3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6" o:spid="_x0000_s1026" type="#_x0000_t202" style="position:absolute;margin-left:-24pt;margin-top:-524.05pt;width:418.65pt;height:620.15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" filled="f" stroked="f">
                <v:textbox>
                  <w:txbxContent>
                    <w:p w:rsidR="002F028A" w:rsidRPr="00FA349E" w:rsidRDefault="002F028A" w:rsidP="00CA18D9">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E0205" w:rsidRPr="00FA349E" w:rsidRDefault="00EE0205" w:rsidP="00CA18D9">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723FE" w:rsidRDefault="00B723FE" w:rsidP="00CA18D9">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F2B09" w:rsidRPr="00FA349E" w:rsidRDefault="008F2B09" w:rsidP="00CA18D9">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 ist wieder soweit!</w:t>
                      </w:r>
                    </w:p>
                    <w:p w:rsidR="00FA349E" w:rsidRDefault="008F2B09" w:rsidP="00FA349E">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Die ersten Sonnenstrahlen und steigende Temperaturen wecken die Vorfreude auf </w:t>
                      </w:r>
                      <w:r w:rsidR="00B723F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den Sommer!</w:t>
                      </w:r>
                    </w:p>
                    <w:p w:rsidR="008F2B09" w:rsidRPr="00FA349E" w:rsidRDefault="008F2B09" w:rsidP="00FA349E">
                      <w:pPr>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Um die Vorfreude noch zu steigern</w:t>
                      </w:r>
                      <w:r w:rsidR="00760DA7">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präsentieren wir Euch </w:t>
                      </w:r>
                      <w:r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schon ein Highlight in diesem Sommer:</w:t>
                      </w:r>
                    </w:p>
                    <w:p w:rsidR="007F436D" w:rsidRPr="00E1539C" w:rsidRDefault="008F2B09" w:rsidP="003F6695">
                      <w:pPr>
                        <w:jc w:val="both"/>
                        <w:rPr>
                          <w:b/>
                          <w:noProof/>
                          <w:color w:val="4F81BD" w:themeColor="accent1"/>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Wir haben am </w:t>
                      </w:r>
                      <w:r w:rsidR="00E80618">
                        <w:rPr>
                          <w:b/>
                          <w:noProof/>
                          <w:color w:val="4F81BD" w:themeColor="accent1"/>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06.06.2016</w:t>
                      </w:r>
                    </w:p>
                    <w:p w:rsidR="008F2B09" w:rsidRPr="00FA349E" w:rsidRDefault="007F436D" w:rsidP="003F6695">
                      <w:pPr>
                        <w:jc w:val="both"/>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8F2B09"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ie Wasserskibahn</w:t>
                      </w:r>
                      <w:r w:rsidR="00EE0205"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8F2B09"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 Langenfeld gemietet!</w:t>
                      </w:r>
                    </w:p>
                    <w:p w:rsidR="008F2B09" w:rsidRPr="00FA349E" w:rsidRDefault="008F2B09" w:rsidP="003F6695">
                      <w:pPr>
                        <w:rPr>
                          <w:b/>
                          <w:i/>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i/>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Was erwartet Euch?</w:t>
                      </w:r>
                    </w:p>
                    <w:p w:rsidR="008F2B09" w:rsidRPr="00FA349E" w:rsidRDefault="008F2B09" w:rsidP="00216D33">
                      <w:pPr>
                        <w:jc w:val="both"/>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rPr>
                        <w:t>Ihr k</w:t>
                      </w:r>
                      <w:r w:rsidR="00760DA7">
                        <w:rPr>
                          <w:b/>
                          <w:noProof/>
                          <w:color w:val="4F81BD" w:themeColor="accent1"/>
                          <w14:textOutline w14:w="10541" w14:cap="flat" w14:cmpd="sng" w14:algn="ctr">
                            <w14:solidFill>
                              <w14:schemeClr w14:val="accent1">
                                <w14:shade w14:val="88000"/>
                                <w14:satMod w14:val="110000"/>
                              </w14:schemeClr>
                            </w14:solidFill>
                            <w14:prstDash w14:val="solid"/>
                            <w14:round/>
                          </w14:textOutline>
                        </w:rPr>
                        <w:t>önnt in lockerer Atmosphäre ein</w:t>
                      </w:r>
                      <w:r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rPr>
                        <w:t xml:space="preserve"> paar Runden Wasserski, Wakeboard, Monoski oder auch Kneeboard fahren.</w:t>
                      </w:r>
                      <w:r w:rsidRPr="00FA349E">
                        <w:rPr>
                          <w:b/>
                          <w:noProof/>
                          <w:color w:val="4F81BD" w:themeColor="accent1"/>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Im Anschluss haben wir für Euch einen Grillplatz reserviert um den Tag gemütlich ausklingen zu lassen.</w:t>
                      </w:r>
                    </w:p>
                    <w:p w:rsidR="008F2B09" w:rsidRPr="00FA349E" w:rsidRDefault="008F2B09" w:rsidP="003F6695">
                      <w:pPr>
                        <w:rPr>
                          <w:b/>
                          <w:i/>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i/>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Was müsst ihr mitbringen? </w:t>
                      </w:r>
                    </w:p>
                    <w:p w:rsidR="008F2B09" w:rsidRPr="00FA349E" w:rsidRDefault="008F2B09" w:rsidP="003F6695">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Eigentlich nur gute Laune, denn wir bekommen zu Beginn eine Anfängereinweisung. Danach kann es auch schon los gehen und ihr könnt E</w:t>
                      </w:r>
                      <w:r w:rsidR="00EE0205"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uch in die Fluten </w:t>
                      </w: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stürzen. Es ist also völlig eg</w:t>
                      </w:r>
                      <w:r w:rsidR="00760DA7">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 ob ihr schon mal Wasserski </w:t>
                      </w: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etc. gefahren seid oder ob Ihr noch nie auf dem Wasser „gestanden“ habt. </w:t>
                      </w:r>
                    </w:p>
                    <w:p w:rsidR="008F2B09" w:rsidRPr="00FA349E" w:rsidRDefault="008F2B09" w:rsidP="003F6695">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Hier kommt jeder auf seine Kosten! Und habt bloß keine Angst, ihr seid nicht die einzigen</w:t>
                      </w:r>
                      <w:r w:rsidR="00760DA7">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die </w:t>
                      </w:r>
                      <w:r w:rsidR="00E1539C">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w:t>
                      </w: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Wasser </w:t>
                      </w:r>
                      <w:r w:rsidR="00E1539C">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fallen! </w:t>
                      </w: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Neugierig geworden?</w:t>
                      </w:r>
                    </w:p>
                    <w:p w:rsidR="00E1539C" w:rsidRDefault="008F2B09" w:rsidP="003F6695">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A349E">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Dann meldet Euch schnell an!</w:t>
                      </w:r>
                      <w:r w:rsidR="00E1539C">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E1539C" w:rsidRPr="00FA349E" w:rsidRDefault="00E1539C" w:rsidP="003F6695">
                      <w:pP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Die</w:t>
                      </w:r>
                      <w:r w:rsidR="00760DA7">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Teilnehm</w:t>
                      </w:r>
                      <w:r w:rsidR="00E80618">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erzahl ist auf 25 Personen begr</w:t>
                      </w:r>
                      <w: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en</w:t>
                      </w:r>
                      <w:r w:rsidR="00E80618">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w:t>
                      </w:r>
                      <w:r>
                        <w:rPr>
                          <w:b/>
                          <w:noProof/>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p>
                    <w:p w:rsidR="008F2B09" w:rsidRPr="00CA18D9" w:rsidRDefault="008F2B09" w:rsidP="003F6695">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8F2B09" w:rsidRPr="00CA18D9" w:rsidRDefault="008F2B09" w:rsidP="003F6695">
                      <w:pPr>
                        <w:spacing w:before="100" w:beforeAutospacing="1"/>
                        <w:jc w:val="center"/>
                        <w:rPr>
                          <w:b/>
                          <w:caps/>
                          <w:noProof/>
                          <w:color w:val="4F81BD" w:themeColor="accent1"/>
                          <w:sz w:val="30"/>
                          <w:szCs w:val="3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v:shape>
            </w:pict>
          </mc:Fallback>
        </mc:AlternateContent>
      </w:r>
      <w:r w:rsidR="004D36A8">
        <w:rPr>
          <w:noProof/>
          <w:lang w:eastAsia="de-DE"/>
        </w:rPr>
        <mc:AlternateContent>
          <mc:Choice Requires="wps">
            <w:drawing>
              <wp:anchor distT="0" distB="0" distL="114300" distR="114300" simplePos="0" relativeHeight="251660288" behindDoc="0" locked="0" layoutInCell="1" allowOverlap="1" wp14:anchorId="3A5ED8D7" wp14:editId="63B180CD">
                <wp:simplePos x="0" y="0"/>
                <wp:positionH relativeFrom="column">
                  <wp:posOffset>-522605</wp:posOffset>
                </wp:positionH>
                <wp:positionV relativeFrom="paragraph">
                  <wp:posOffset>438785</wp:posOffset>
                </wp:positionV>
                <wp:extent cx="5327015" cy="10668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5327015" cy="1066800"/>
                        </a:xfrm>
                        <a:prstGeom prst="rect">
                          <a:avLst/>
                        </a:prstGeom>
                        <a:noFill/>
                        <a:ln>
                          <a:noFill/>
                        </a:ln>
                        <a:effectLst/>
                      </wps:spPr>
                      <wps:txbx>
                        <w:txbxContent>
                          <w:p w:rsidR="008F2B09" w:rsidRPr="000D1048" w:rsidRDefault="008F2B09" w:rsidP="000D1048">
                            <w:pPr>
                              <w:jc w:val="center"/>
                              <w:rPr>
                                <w:b/>
                                <w:caps/>
                                <w:noProof/>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D1048">
                              <w:rPr>
                                <w:b/>
                                <w:caps/>
                                <w:noProof/>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Wasserski 201</w:t>
                            </w:r>
                            <w:r w:rsidR="00E80618">
                              <w:rPr>
                                <w:b/>
                                <w:caps/>
                                <w:noProof/>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41.15pt;margin-top:34.55pt;width:419.4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" filled="f" stroked="f">
                <v:textbox>
                  <w:txbxContent>
                    <w:p w:rsidR="008F2B09" w:rsidRPr="000D1048" w:rsidRDefault="008F2B09" w:rsidP="000D1048">
                      <w:pPr>
                        <w:jc w:val="center"/>
                        <w:rPr>
                          <w:b/>
                          <w:caps/>
                          <w:noProof/>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r w:rsidRPr="000D1048">
                        <w:rPr>
                          <w:b/>
                          <w:caps/>
                          <w:noProof/>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Wasserski 201</w:t>
                      </w:r>
                      <w:r w:rsidR="00E80618">
                        <w:rPr>
                          <w:b/>
                          <w:caps/>
                          <w:noProof/>
                          <w:sz w:val="96"/>
                          <w:szCs w:val="96"/>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t>6</w:t>
                      </w:r>
                    </w:p>
                  </w:txbxContent>
                </v:textbox>
                <w10:wrap type="square"/>
              </v:shape>
            </w:pict>
          </mc:Fallback>
        </mc:AlternateContent>
      </w:r>
      <w:r w:rsidR="00362AA7" w:rsidRPr="0041580B">
        <w:rPr>
          <w:noProof/>
          <w:lang w:eastAsia="de-DE"/>
        </w:rPr>
        <w:drawing>
          <wp:anchor distT="0" distB="0" distL="114300" distR="114300" simplePos="0" relativeHeight="251669504" behindDoc="0" locked="0" layoutInCell="1" allowOverlap="1" wp14:anchorId="086207CD" wp14:editId="33D1EA70">
            <wp:simplePos x="0" y="0"/>
            <wp:positionH relativeFrom="margin">
              <wp:posOffset>3909060</wp:posOffset>
            </wp:positionH>
            <wp:positionV relativeFrom="margin">
              <wp:posOffset>-391160</wp:posOffset>
            </wp:positionV>
            <wp:extent cx="2276475" cy="908685"/>
            <wp:effectExtent l="19050" t="0" r="28575" b="329565"/>
            <wp:wrapSquare wrapText="bothSides"/>
            <wp:docPr id="10" name="Grafik 10" descr="http://t3.gstatic.com/images?q=tbn:ANd9GcTPj3XulCNZZYEoAMa7ezUxGNIqZP31qXo47_6CcIBN_KEFkUz8u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TPj3XulCNZZYEoAMa7ezUxGNIqZP31qXo47_6CcIBN_KEFkUz8uA">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6475" cy="90868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CD1B0E">
        <w:rPr>
          <w:noProof/>
          <w:lang w:eastAsia="de-DE"/>
        </w:rPr>
        <w:drawing>
          <wp:anchor distT="0" distB="0" distL="114300" distR="114300" simplePos="0" relativeHeight="251668480" behindDoc="1" locked="0" layoutInCell="1" allowOverlap="1" wp14:anchorId="171B8F8D" wp14:editId="175EC4EE">
            <wp:simplePos x="0" y="0"/>
            <wp:positionH relativeFrom="column">
              <wp:posOffset>-525145</wp:posOffset>
            </wp:positionH>
            <wp:positionV relativeFrom="paragraph">
              <wp:posOffset>-810260</wp:posOffset>
            </wp:positionV>
            <wp:extent cx="6790055" cy="10313035"/>
            <wp:effectExtent l="76200" t="95250" r="106045" b="3212465"/>
            <wp:wrapThrough wrapText="bothSides">
              <wp:wrapPolygon edited="0">
                <wp:start x="545" y="-199"/>
                <wp:lineTo x="-242" y="-120"/>
                <wp:lineTo x="-182" y="28288"/>
                <wp:lineTo x="21877" y="28288"/>
                <wp:lineTo x="21877" y="22224"/>
                <wp:lineTo x="21392" y="21625"/>
                <wp:lineTo x="21392" y="21585"/>
                <wp:lineTo x="21877" y="20987"/>
                <wp:lineTo x="21877" y="319"/>
                <wp:lineTo x="21271" y="-120"/>
                <wp:lineTo x="21028" y="-199"/>
                <wp:lineTo x="545" y="-199"/>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JPG"/>
                    <pic:cNvPicPr/>
                  </pic:nvPicPr>
                  <pic:blipFill>
                    <a:blip r:embed="rId17">
                      <a:extLst>
                        <a:ext uri="{28A0092B-C50C-407E-A947-70E740481C1C}">
                          <a14:useLocalDpi xmlns:a14="http://schemas.microsoft.com/office/drawing/2010/main" val="0"/>
                        </a:ext>
                      </a:extLst>
                    </a:blip>
                    <a:stretch>
                      <a:fillRect/>
                    </a:stretch>
                  </pic:blipFill>
                  <pic:spPr>
                    <a:xfrm>
                      <a:off x="0" y="0"/>
                      <a:ext cx="6790055" cy="10313035"/>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3F6695">
        <w:rPr>
          <w:noProof/>
          <w:lang w:eastAsia="de-DE"/>
        </w:rPr>
        <mc:AlternateContent>
          <mc:Choice Requires="wps">
            <w:drawing>
              <wp:anchor distT="0" distB="0" distL="114300" distR="114300" simplePos="0" relativeHeight="251664384" behindDoc="0" locked="0" layoutInCell="1" allowOverlap="1" wp14:anchorId="29B5947C" wp14:editId="360E3177">
                <wp:simplePos x="0" y="0"/>
                <wp:positionH relativeFrom="column">
                  <wp:posOffset>2483246</wp:posOffset>
                </wp:positionH>
                <wp:positionV relativeFrom="paragraph">
                  <wp:posOffset>-1398228</wp:posOffset>
                </wp:positionV>
                <wp:extent cx="2590862" cy="826020"/>
                <wp:effectExtent l="0" t="0" r="0" b="0"/>
                <wp:wrapNone/>
                <wp:docPr id="4" name="Textfeld 4"/>
                <wp:cNvGraphicFramePr/>
                <a:graphic xmlns:a="http://schemas.openxmlformats.org/drawingml/2006/main">
                  <a:graphicData uri="http://schemas.microsoft.com/office/word/2010/wordprocessingShape">
                    <wps:wsp>
                      <wps:cNvSpPr txBox="1"/>
                      <wps:spPr>
                        <a:xfrm>
                          <a:off x="0" y="0"/>
                          <a:ext cx="2590862" cy="826020"/>
                        </a:xfrm>
                        <a:prstGeom prst="rect">
                          <a:avLst/>
                        </a:prstGeom>
                        <a:noFill/>
                        <a:ln>
                          <a:noFill/>
                        </a:ln>
                        <a:effectLst/>
                      </wps:spPr>
                      <wps:txbx>
                        <w:txbxContent>
                          <w:p w:rsidR="008F2B09" w:rsidRPr="00E71312" w:rsidRDefault="008F2B09" w:rsidP="000D1048">
                            <w:pPr>
                              <w:rPr>
                                <w:b/>
                                <w:noProof/>
                                <w:sz w:val="26"/>
                                <w:szCs w:val="2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margin-left:195.55pt;margin-top:-110.1pt;width:204pt;height:6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" filled="f" stroked="f">
                <v:textbox>
                  <w:txbxContent>
                    <w:p w:rsidR="008F2B09" w:rsidRPr="00E71312" w:rsidRDefault="008F2B09" w:rsidP="000D1048">
                      <w:pPr>
                        <w:rPr>
                          <w:b/>
                          <w:noProof/>
                          <w:sz w:val="26"/>
                          <w:szCs w:val="2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p>
    <w:p w:rsidR="00112C88" w:rsidRDefault="00E80618" w:rsidP="0041580B">
      <w:pPr>
        <w:spacing w:before="100" w:beforeAutospacing="1"/>
      </w:pPr>
      <w:r>
        <w:rPr>
          <w:noProof/>
          <w:lang w:eastAsia="de-DE"/>
        </w:rPr>
        <w:drawing>
          <wp:anchor distT="0" distB="0" distL="114300" distR="114300" simplePos="0" relativeHeight="251697152" behindDoc="0" locked="0" layoutInCell="1" allowOverlap="1" wp14:anchorId="01E1C9BD" wp14:editId="4E05081A">
            <wp:simplePos x="0" y="0"/>
            <wp:positionH relativeFrom="margin">
              <wp:posOffset>317500</wp:posOffset>
            </wp:positionH>
            <wp:positionV relativeFrom="margin">
              <wp:posOffset>6527165</wp:posOffset>
            </wp:positionV>
            <wp:extent cx="3858260" cy="2709545"/>
            <wp:effectExtent l="0" t="0" r="8890" b="0"/>
            <wp:wrapSquare wrapText="bothSides"/>
            <wp:docPr id="27" name="Grafik 27" descr="luft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ftbil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58260" cy="27095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96128" behindDoc="0" locked="0" layoutInCell="1" allowOverlap="1" wp14:anchorId="7D43015A" wp14:editId="0E97DCF9">
                <wp:simplePos x="0" y="0"/>
                <wp:positionH relativeFrom="margin">
                  <wp:posOffset>-365125</wp:posOffset>
                </wp:positionH>
                <wp:positionV relativeFrom="margin">
                  <wp:posOffset>376555</wp:posOffset>
                </wp:positionV>
                <wp:extent cx="6745605" cy="9048750"/>
                <wp:effectExtent l="0" t="0" r="0" b="0"/>
                <wp:wrapSquare wrapText="bothSides"/>
                <wp:docPr id="26" name="Textfeld 26"/>
                <wp:cNvGraphicFramePr/>
                <a:graphic xmlns:a="http://schemas.openxmlformats.org/drawingml/2006/main">
                  <a:graphicData uri="http://schemas.microsoft.com/office/word/2010/wordprocessingShape">
                    <wps:wsp>
                      <wps:cNvSpPr txBox="1"/>
                      <wps:spPr>
                        <a:xfrm>
                          <a:off x="0" y="0"/>
                          <a:ext cx="6745605" cy="9048750"/>
                        </a:xfrm>
                        <a:prstGeom prst="rect">
                          <a:avLst/>
                        </a:prstGeom>
                        <a:noFill/>
                        <a:ln>
                          <a:noFill/>
                        </a:ln>
                        <a:effectLst/>
                      </wps:spPr>
                      <wps:txbx>
                        <w:txbxContent>
                          <w:p w:rsidR="008F2B09" w:rsidRPr="00CA18D9" w:rsidRDefault="00AC3262" w:rsidP="009A5731">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Wann:</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E80618">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06.06.2016</w:t>
                            </w:r>
                            <w:r w:rsidR="008F2B09"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F2B09" w:rsidRDefault="00AC3262" w:rsidP="009A5731">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Zeit:</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8F2B09"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16-18 Uhr (Wasserski)</w:t>
                            </w:r>
                            <w:r w:rsidR="003B2FC0">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80618">
                              <w:rPr>
                                <w:b/>
                                <w:noProof/>
                                <w:sz w:val="30"/>
                                <w:szCs w:val="3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Bahn 2</w:t>
                            </w:r>
                          </w:p>
                          <w:p w:rsidR="008F2B09" w:rsidRDefault="008F2B09" w:rsidP="009A5731">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Kosten:</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AC3262">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AC3262">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für DSTG Mitglieder  </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               </w:t>
                            </w:r>
                            <w:r w:rsidR="003B2FC0">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B2FC0">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AC3262">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für nicht DSTG Mitgliede</w:t>
                            </w:r>
                            <w:r w:rsidR="003B2FC0">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p>
                          <w:p w:rsidR="008F2B09" w:rsidRPr="00151436" w:rsidRDefault="008F2B09" w:rsidP="009A5731">
                            <w:pPr>
                              <w:rPr>
                                <w:b/>
                                <w:i/>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51436">
                              <w:rPr>
                                <w:b/>
                                <w:i/>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Optional: </w:t>
                            </w:r>
                            <w:r w:rsidRPr="00151436">
                              <w:rPr>
                                <w:b/>
                                <w:i/>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151436">
                              <w:rPr>
                                <w:b/>
                                <w:i/>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151436">
                              <w:rPr>
                                <w:b/>
                                <w:i/>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18:00-20:00 Uhr: Grillen 5€  </w:t>
                            </w:r>
                          </w:p>
                          <w:p w:rsidR="008F2B09" w:rsidRPr="00CA18D9" w:rsidRDefault="008F2B09" w:rsidP="009A5731">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Leistung:</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2 Stunden Bahnmiete </w:t>
                            </w:r>
                            <w:r w:rsidR="00936CF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mit</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Anfängereinweisung (</w:t>
                            </w:r>
                            <w:r w:rsidR="00936CF9" w:rsidRPr="00936CF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inkl. Westen und </w:t>
                            </w:r>
                            <w:r w:rsidR="00936CF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936CF9" w:rsidRPr="00936CF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ki</w:t>
                            </w:r>
                            <w:r w:rsidR="00936CF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er</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F2B09" w:rsidRPr="006F3475" w:rsidRDefault="008F2B09" w:rsidP="009A5731">
                            <w:pPr>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F3475">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Neoprenanzüge können vor Ort ausgeliehen  werden (Kosten 5 €)</w:t>
                            </w:r>
                          </w:p>
                          <w:p w:rsidR="008F2B09" w:rsidRDefault="008F2B09" w:rsidP="009A5731">
                            <w:pPr>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F3475">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Wakeboards kosten je nach Könnergrad um die 10€ Leihgebühr. (Diese Kosten müsst ihr vor Ort bezahlen)</w:t>
                            </w:r>
                          </w:p>
                          <w:p w:rsidR="003B2FC0" w:rsidRDefault="003B2FC0" w:rsidP="009A5731">
                            <w:pPr>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2FC0" w:rsidRPr="006F3475" w:rsidRDefault="003B2FC0" w:rsidP="009A5731">
                            <w:pPr>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2FC0" w:rsidRPr="00CA18D9" w:rsidRDefault="003B2FC0" w:rsidP="003B2FC0">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Verbindliche Anm</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eldungen bis zum </w:t>
                            </w:r>
                            <w:r w:rsidR="00E80618">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31.05.2016</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 Mail oder Post an:</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F2B09" w:rsidRPr="00CA18D9" w:rsidRDefault="008F2B09" w:rsidP="00CA18D9">
                            <w:pPr>
                              <w:spacing w:line="240" w:lineRule="auto"/>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OLE_LINK1"/>
                            <w:bookmarkStart w:id="1" w:name="OLE_LINK2"/>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DSTG Bezirksverband Köln </w:t>
                            </w:r>
                          </w:p>
                          <w:p w:rsidR="008F2B09" w:rsidRPr="00CA18D9" w:rsidRDefault="008F2B09" w:rsidP="00CA18D9">
                            <w:pPr>
                              <w:spacing w:line="240" w:lineRule="auto"/>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Bezirksjugendleitung </w:t>
                            </w:r>
                          </w:p>
                          <w:p w:rsidR="008F2B09" w:rsidRDefault="008F2B09" w:rsidP="00CA18D9">
                            <w:pPr>
                              <w:spacing w:line="240" w:lineRule="auto"/>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Aduchtstraße 7 in 50668 Köln </w:t>
                            </w:r>
                          </w:p>
                          <w:p w:rsidR="007F436D" w:rsidRPr="00BA2768" w:rsidRDefault="00151436" w:rsidP="00CA18D9">
                            <w:pPr>
                              <w:spacing w:line="240" w:lineRule="auto"/>
                              <w:rPr>
                                <w:rFonts w:eastAsia="Arial Unicode MS" w:cs="Arial Unicode MS"/>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007F436D" w:rsidRPr="00BA2768">
                              <w:rPr>
                                <w:rFonts w:eastAsia="Arial Unicode MS" w:cs="Arial Unicode MS"/>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der: </w:t>
                            </w:r>
                            <w:r w:rsidR="00AC3262">
                              <w:rPr>
                                <w:rFonts w:eastAsia="Arial Unicode MS" w:cs="Arial Unicode MS"/>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teresa.froitzheim@fv.nrw.de</w:t>
                            </w:r>
                          </w:p>
                          <w:p w:rsidR="007F436D" w:rsidRPr="00CA18D9" w:rsidRDefault="007F436D" w:rsidP="007F436D">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Infos zur </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Wasserskibahn unter www.wasserski-langenfeld.de</w:t>
                            </w:r>
                          </w:p>
                          <w:bookmarkEnd w:id="0"/>
                          <w:bookmarkEnd w:i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29" type="#_x0000_t202" style="position:absolute;margin-left:-28.75pt;margin-top:29.65pt;width:531.15pt;height:71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" filled="f" stroked="f">
                <v:textbox>
                  <w:txbxContent>
                    <w:p w:rsidR="008F2B09" w:rsidRPr="00CA18D9" w:rsidRDefault="00AC3262" w:rsidP="009A5731">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Wann:</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E80618">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06.06.2016</w:t>
                      </w:r>
                      <w:r w:rsidR="008F2B09"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F2B09" w:rsidRDefault="00AC3262" w:rsidP="009A5731">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Zeit:</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8F2B09"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16-18 Uhr (Wasserski)</w:t>
                      </w:r>
                      <w:r w:rsidR="003B2FC0">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80618">
                        <w:rPr>
                          <w:b/>
                          <w:noProof/>
                          <w:sz w:val="30"/>
                          <w:szCs w:val="3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Bahn 2</w:t>
                      </w:r>
                    </w:p>
                    <w:p w:rsidR="008F2B09" w:rsidRDefault="008F2B09" w:rsidP="009A5731">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Kosten:</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AC3262">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AC3262">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5</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für DSTG Mitglieder  </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               </w:t>
                      </w:r>
                      <w:r w:rsidR="003B2FC0">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3B2FC0">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AC3262">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10</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für nicht DSTG Mitgliede</w:t>
                      </w:r>
                      <w:r w:rsidR="003B2FC0">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w:t>
                      </w:r>
                    </w:p>
                    <w:p w:rsidR="008F2B09" w:rsidRPr="00151436" w:rsidRDefault="008F2B09" w:rsidP="009A5731">
                      <w:pPr>
                        <w:rPr>
                          <w:b/>
                          <w:i/>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51436">
                        <w:rPr>
                          <w:b/>
                          <w:i/>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Optional: </w:t>
                      </w:r>
                      <w:r w:rsidRPr="00151436">
                        <w:rPr>
                          <w:b/>
                          <w:i/>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151436">
                        <w:rPr>
                          <w:b/>
                          <w:i/>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151436">
                        <w:rPr>
                          <w:b/>
                          <w:i/>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18:00-20:00 Uhr: Grillen 5€  </w:t>
                      </w:r>
                    </w:p>
                    <w:p w:rsidR="008F2B09" w:rsidRPr="00CA18D9" w:rsidRDefault="008F2B09" w:rsidP="009A5731">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Leistung:</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2 Stunden Bahnmiete </w:t>
                      </w:r>
                      <w:r w:rsidR="00936CF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mit</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Anfängereinweisung (</w:t>
                      </w:r>
                      <w:r w:rsidR="00936CF9" w:rsidRPr="00936CF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inkl. Westen und </w:t>
                      </w:r>
                      <w:r w:rsidR="00936CF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w:t>
                      </w:r>
                      <w:r w:rsidR="00936CF9" w:rsidRPr="00936CF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ki</w:t>
                      </w:r>
                      <w:r w:rsidR="00936CF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er</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F2B09" w:rsidRPr="006F3475" w:rsidRDefault="008F2B09" w:rsidP="009A5731">
                      <w:pPr>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F3475">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Neoprenanzüge können vor Ort ausgeliehen  werden (Kosten 5 €)</w:t>
                      </w:r>
                    </w:p>
                    <w:p w:rsidR="008F2B09" w:rsidRDefault="008F2B09" w:rsidP="009A5731">
                      <w:pPr>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F3475">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Wakeboards kosten je nach Könnergrad um die 10€ Leihgebühr. (Diese Kosten müsst ihr vor Ort bezahlen)</w:t>
                      </w:r>
                    </w:p>
                    <w:p w:rsidR="003B2FC0" w:rsidRDefault="003B2FC0" w:rsidP="009A5731">
                      <w:pPr>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2FC0" w:rsidRPr="006F3475" w:rsidRDefault="003B2FC0" w:rsidP="009A5731">
                      <w:pPr>
                        <w:rPr>
                          <w:b/>
                          <w:noProof/>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B2FC0" w:rsidRPr="00CA18D9" w:rsidRDefault="003B2FC0" w:rsidP="003B2FC0">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Verbindliche Anm</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eldungen bis zum </w:t>
                      </w:r>
                      <w:r w:rsidR="00E80618">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31.05.2016</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 Mail oder Post an:</w:t>
                      </w: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8F2B09" w:rsidRPr="00CA18D9" w:rsidRDefault="008F2B09" w:rsidP="00CA18D9">
                      <w:pPr>
                        <w:spacing w:line="240" w:lineRule="auto"/>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2" w:name="OLE_LINK1"/>
                      <w:bookmarkStart w:id="3" w:name="OLE_LINK2"/>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DSTG Bezirksverband Köln </w:t>
                      </w:r>
                    </w:p>
                    <w:p w:rsidR="008F2B09" w:rsidRPr="00CA18D9" w:rsidRDefault="008F2B09" w:rsidP="00CA18D9">
                      <w:pPr>
                        <w:spacing w:line="240" w:lineRule="auto"/>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Bezirksjugendleitung </w:t>
                      </w:r>
                    </w:p>
                    <w:p w:rsidR="008F2B09" w:rsidRDefault="008F2B09" w:rsidP="00CA18D9">
                      <w:pPr>
                        <w:spacing w:line="240" w:lineRule="auto"/>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Aduchtstraße 7 in 50668 Köln </w:t>
                      </w:r>
                    </w:p>
                    <w:p w:rsidR="007F436D" w:rsidRPr="00BA2768" w:rsidRDefault="00151436" w:rsidP="00CA18D9">
                      <w:pPr>
                        <w:spacing w:line="240" w:lineRule="auto"/>
                        <w:rPr>
                          <w:rFonts w:eastAsia="Arial Unicode MS" w:cs="Arial Unicode MS"/>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007F436D" w:rsidRPr="00BA2768">
                        <w:rPr>
                          <w:rFonts w:eastAsia="Arial Unicode MS" w:cs="Arial Unicode MS"/>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der: </w:t>
                      </w:r>
                      <w:r w:rsidR="00AC3262">
                        <w:rPr>
                          <w:rFonts w:eastAsia="Arial Unicode MS" w:cs="Arial Unicode MS"/>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teresa.froitzheim@fv.nrw.de</w:t>
                      </w:r>
                    </w:p>
                    <w:p w:rsidR="007F436D" w:rsidRPr="00CA18D9" w:rsidRDefault="007F436D" w:rsidP="007F436D">
                      <w:pP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Infos zur </w:t>
                      </w:r>
                      <w:r w:rsidRPr="00CA18D9">
                        <w:rPr>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Wasserskibahn unter www.wasserski-langenfeld.de</w:t>
                      </w:r>
                    </w:p>
                    <w:bookmarkEnd w:id="2"/>
                    <w:bookmarkEnd w:id="3"/>
                  </w:txbxContent>
                </v:textbox>
                <w10:wrap type="square" anchorx="margin" anchory="margin"/>
              </v:shape>
            </w:pict>
          </mc:Fallback>
        </mc:AlternateContent>
      </w:r>
      <w:r w:rsidR="00112C88">
        <w:rPr>
          <w:noProof/>
          <w:lang w:eastAsia="de-DE"/>
        </w:rPr>
        <w:drawing>
          <wp:anchor distT="0" distB="0" distL="114300" distR="114300" simplePos="0" relativeHeight="251692032" behindDoc="0" locked="0" layoutInCell="1" allowOverlap="1" wp14:anchorId="63A18B7B" wp14:editId="4770CF8A">
            <wp:simplePos x="0" y="0"/>
            <wp:positionH relativeFrom="margin">
              <wp:posOffset>3968750</wp:posOffset>
            </wp:positionH>
            <wp:positionV relativeFrom="margin">
              <wp:posOffset>-322580</wp:posOffset>
            </wp:positionV>
            <wp:extent cx="2316480" cy="1835150"/>
            <wp:effectExtent l="0" t="0" r="7620" b="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6480" cy="1835150"/>
                    </a:xfrm>
                    <a:prstGeom prst="rect">
                      <a:avLst/>
                    </a:prstGeom>
                    <a:noFill/>
                  </pic:spPr>
                </pic:pic>
              </a:graphicData>
            </a:graphic>
          </wp:anchor>
        </w:drawing>
      </w:r>
      <w:r w:rsidR="009A5731" w:rsidRPr="009A5731">
        <w:t xml:space="preserve"> </w:t>
      </w:r>
      <w:r w:rsidR="00112C88">
        <w:rPr>
          <w:noProof/>
          <w:lang w:eastAsia="de-DE"/>
        </w:rPr>
        <w:drawing>
          <wp:anchor distT="0" distB="0" distL="114300" distR="114300" simplePos="0" relativeHeight="251681792" behindDoc="1" locked="0" layoutInCell="1" allowOverlap="1" wp14:anchorId="4DD6C383" wp14:editId="43176563">
            <wp:simplePos x="0" y="0"/>
            <wp:positionH relativeFrom="column">
              <wp:posOffset>-525780</wp:posOffset>
            </wp:positionH>
            <wp:positionV relativeFrom="paragraph">
              <wp:posOffset>1174115</wp:posOffset>
            </wp:positionV>
            <wp:extent cx="6910070" cy="10327640"/>
            <wp:effectExtent l="76200" t="95250" r="100330" b="3235960"/>
            <wp:wrapThrough wrapText="bothSides">
              <wp:wrapPolygon edited="0">
                <wp:start x="536" y="-199"/>
                <wp:lineTo x="-238" y="-120"/>
                <wp:lineTo x="-238" y="21276"/>
                <wp:lineTo x="119" y="21555"/>
                <wp:lineTo x="-179" y="21555"/>
                <wp:lineTo x="-179" y="28328"/>
                <wp:lineTo x="21854" y="28328"/>
                <wp:lineTo x="21854" y="22192"/>
                <wp:lineTo x="21437" y="21555"/>
                <wp:lineTo x="21854" y="20957"/>
                <wp:lineTo x="21854" y="398"/>
                <wp:lineTo x="21199" y="-120"/>
                <wp:lineTo x="21020" y="-199"/>
                <wp:lineTo x="536" y="-199"/>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JPG"/>
                    <pic:cNvPicPr/>
                  </pic:nvPicPr>
                  <pic:blipFill>
                    <a:blip r:embed="rId17">
                      <a:extLst>
                        <a:ext uri="{28A0092B-C50C-407E-A947-70E740481C1C}">
                          <a14:useLocalDpi xmlns:a14="http://schemas.microsoft.com/office/drawing/2010/main" val="0"/>
                        </a:ext>
                      </a:extLst>
                    </a:blip>
                    <a:stretch>
                      <a:fillRect/>
                    </a:stretch>
                  </pic:blipFill>
                  <pic:spPr>
                    <a:xfrm>
                      <a:off x="0" y="0"/>
                      <a:ext cx="6910070" cy="1032764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p>
    <w:p w:rsidR="00112C88" w:rsidRDefault="00233004" w:rsidP="0041580B">
      <w:pPr>
        <w:spacing w:before="100" w:beforeAutospacing="1"/>
      </w:pPr>
      <w:r>
        <w:rPr>
          <w:noProof/>
          <w:lang w:eastAsia="de-DE"/>
        </w:rPr>
        <mc:AlternateContent>
          <mc:Choice Requires="wps">
            <w:drawing>
              <wp:anchor distT="0" distB="0" distL="114300" distR="114300" simplePos="0" relativeHeight="251701248" behindDoc="0" locked="0" layoutInCell="1" allowOverlap="1" wp14:anchorId="2EBD2828" wp14:editId="29BA6159">
                <wp:simplePos x="0" y="0"/>
                <wp:positionH relativeFrom="column">
                  <wp:posOffset>3006725</wp:posOffset>
                </wp:positionH>
                <wp:positionV relativeFrom="paragraph">
                  <wp:posOffset>-6120765</wp:posOffset>
                </wp:positionV>
                <wp:extent cx="3308350" cy="7579995"/>
                <wp:effectExtent l="0" t="0" r="0" b="1905"/>
                <wp:wrapNone/>
                <wp:docPr id="29" name="Textfeld 29"/>
                <wp:cNvGraphicFramePr/>
                <a:graphic xmlns:a="http://schemas.openxmlformats.org/drawingml/2006/main">
                  <a:graphicData uri="http://schemas.microsoft.com/office/word/2010/wordprocessingShape">
                    <wps:wsp>
                      <wps:cNvSpPr txBox="1"/>
                      <wps:spPr>
                        <a:xfrm>
                          <a:off x="0" y="0"/>
                          <a:ext cx="3308350" cy="7579995"/>
                        </a:xfrm>
                        <a:prstGeom prst="rect">
                          <a:avLst/>
                        </a:prstGeom>
                        <a:noFill/>
                        <a:ln>
                          <a:noFill/>
                        </a:ln>
                        <a:effectLst/>
                      </wps:spPr>
                      <wps:txbx>
                        <w:txbxContent>
                          <w:p w:rsidR="008F2B09" w:rsidRPr="004D36A8" w:rsidRDefault="008F2B09" w:rsidP="004D36A8">
                            <w:pPr>
                              <w:spacing w:after="0" w:line="240" w:lineRule="auto"/>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3004">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Wasserski Langenfeld</w:t>
                            </w:r>
                          </w:p>
                          <w:p w:rsidR="008F2B09" w:rsidRPr="004D36A8" w:rsidRDefault="008F2B09" w:rsidP="004D36A8">
                            <w:pPr>
                              <w:spacing w:before="100" w:beforeAutospacing="1" w:after="100" w:afterAutospacing="1" w:line="240" w:lineRule="auto"/>
                              <w:rPr>
                                <w:rFonts w:ascii="Times New Roman" w:eastAsia="Times New Roman" w:hAnsi="Times New Roman" w:cs="Times New Roman"/>
                                <w:b/>
                                <w:sz w:val="24"/>
                                <w:szCs w:val="24"/>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3004">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Baumberger Str. 88</w:t>
                            </w:r>
                            <w:r w:rsidRPr="004D36A8">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233004">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40764 Langenfeld</w:t>
                            </w:r>
                            <w:r w:rsidRPr="004D36A8">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233004">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02173 / 39 46 2222</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Wasserski Langenfeld liegt genau zwischen Düsseldorf und Leverkusen an der  A59.</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Aus  Richtung Nord </w:t>
                            </w:r>
                            <w:r w:rsidRPr="00233004">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kommt Ihr </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im Düsseldorfer Süden über die A46 auf die A59 Richtung Köln / Leverkusen. Dann die Abfahrt </w:t>
                            </w:r>
                            <w:proofErr w:type="spellStart"/>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Richrath-Baumberg</w:t>
                            </w:r>
                            <w:proofErr w:type="spellEnd"/>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(Nr.24) nach rechts abbiegen und gleich die nächste Straße links rein.</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Aus Richtung Süd über die A3 bis Kreuz Langenfeld über die A542 bis Kreuz Monheim und dort auf die A59 in Richtung Düsseldorf. Dann die Abfahrt </w:t>
                            </w:r>
                            <w:proofErr w:type="spellStart"/>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Richrath-Baumberg</w:t>
                            </w:r>
                            <w:proofErr w:type="spellEnd"/>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(Nr.24) nach links abbiegen und gleich die nächste Straße wieder links.</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Mit der S-Bahn aus Richtung Düsseldorf / Essen oder aus Richtung Köln:</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S-Bahn Linie S6 Haltepunkt LANGENFELD-BERGHAUSEN</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Siehe Schild: Fußweg zur Wasserski-Seilbahn (10 Minuten vom Bahnhof zum See)</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oder: </w:t>
                            </w:r>
                            <w:proofErr w:type="spellStart"/>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Busline</w:t>
                            </w:r>
                            <w:proofErr w:type="spellEnd"/>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777 Richtung Monheim, Haltestelle Langenfeld-Wasserski</w:t>
                            </w:r>
                            <w:hyperlink r:id="rId20" w:history="1">
                              <w:r w:rsidRPr="004D36A8">
                                <w:rPr>
                                  <w:rFonts w:ascii="Times New Roman" w:eastAsia="Times New Roman" w:hAnsi="Times New Roman" w:cs="Times New Roman"/>
                                  <w:b/>
                                  <w:bCs/>
                                  <w:color w:val="0000FF"/>
                                  <w:sz w:val="24"/>
                                  <w:szCs w:val="24"/>
                                  <w:u w:val="single"/>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hyperlink>
                          </w:p>
                          <w:p w:rsidR="008F2B09" w:rsidRPr="004D36A8" w:rsidRDefault="008F2B09" w:rsidP="004D36A8">
                            <w:pPr>
                              <w:spacing w:before="100" w:beforeAutospacing="1"/>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30" type="#_x0000_t202" style="position:absolute;margin-left:236.75pt;margin-top:-481.95pt;width:260.5pt;height:596.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" filled="f" stroked="f">
                <v:textbox>
                  <w:txbxContent>
                    <w:p w:rsidR="008F2B09" w:rsidRPr="004D36A8" w:rsidRDefault="008F2B09" w:rsidP="004D36A8">
                      <w:pPr>
                        <w:spacing w:after="0" w:line="240" w:lineRule="auto"/>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3004">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Wasserski Langenfeld</w:t>
                      </w:r>
                    </w:p>
                    <w:p w:rsidR="008F2B09" w:rsidRPr="004D36A8" w:rsidRDefault="008F2B09" w:rsidP="004D36A8">
                      <w:pPr>
                        <w:spacing w:before="100" w:beforeAutospacing="1" w:after="100" w:afterAutospacing="1" w:line="240" w:lineRule="auto"/>
                        <w:rPr>
                          <w:rFonts w:ascii="Times New Roman" w:eastAsia="Times New Roman" w:hAnsi="Times New Roman" w:cs="Times New Roman"/>
                          <w:b/>
                          <w:sz w:val="24"/>
                          <w:szCs w:val="24"/>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33004">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Baumberger Str. 88</w:t>
                      </w:r>
                      <w:r w:rsidRPr="004D36A8">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233004">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40764 Langenfeld</w:t>
                      </w:r>
                      <w:r w:rsidRPr="004D36A8">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233004">
                        <w:rPr>
                          <w:rFonts w:ascii="Times New Roman" w:eastAsia="Times New Roman" w:hAnsi="Times New Roman" w:cs="Times New Roman"/>
                          <w:b/>
                          <w:bCs/>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02173 / 39 46 2222</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Wasserski Langenfeld liegt genau zwischen Düsseldorf und Leverkusen an der  A59.</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Aus  Richtung Nord </w:t>
                      </w:r>
                      <w:r w:rsidRPr="00233004">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kommt Ihr </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im Düsseldorfer Süden über die A46 auf die A59 Richtung Köln / Leverkusen. Dann die Abfahrt </w:t>
                      </w:r>
                      <w:proofErr w:type="spellStart"/>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Richrath-Baumberg</w:t>
                      </w:r>
                      <w:proofErr w:type="spellEnd"/>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(Nr.24) nach rechts abbiegen und gleich die nächste Straße links rein.</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Aus Richtung Süd über die A3 bis Kreuz Langenfeld über die A542 bis Kreuz Monheim und dort auf die A59 in Richtung Düsseldorf. Dann die Abfahrt </w:t>
                      </w:r>
                      <w:proofErr w:type="spellStart"/>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Richrath-Baumberg</w:t>
                      </w:r>
                      <w:proofErr w:type="spellEnd"/>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(Nr.24) nach links abbiegen und gleich die nächste Straße wieder links.</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Mit der S-Bahn aus Richtung Düsseldorf / Essen oder aus Richtung Köln:</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S-Bahn Linie S6 Haltepunkt LANGENFELD-BERGHAUSEN</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Siehe Schild: Fußweg zur Wasserski-Seilbahn (10 Minuten vom Bahnhof zum See)</w:t>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 xml:space="preserve">oder: </w:t>
                      </w:r>
                      <w:proofErr w:type="spellStart"/>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Busline</w:t>
                      </w:r>
                      <w:proofErr w:type="spellEnd"/>
                      <w:r w:rsidRPr="004D36A8">
                        <w:rPr>
                          <w:rFonts w:ascii="Times New Roman" w:eastAsia="Times New Roman" w:hAnsi="Times New Roman" w:cs="Times New Roman"/>
                          <w:b/>
                          <w:sz w:val="26"/>
                          <w:szCs w:val="26"/>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777 Richtung Monheim, Haltestelle Langenfeld-Wasserski</w:t>
                      </w:r>
                      <w:hyperlink r:id="rId21" w:history="1">
                        <w:r w:rsidRPr="004D36A8">
                          <w:rPr>
                            <w:rFonts w:ascii="Times New Roman" w:eastAsia="Times New Roman" w:hAnsi="Times New Roman" w:cs="Times New Roman"/>
                            <w:b/>
                            <w:bCs/>
                            <w:color w:val="0000FF"/>
                            <w:sz w:val="24"/>
                            <w:szCs w:val="24"/>
                            <w:u w:val="single"/>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r>
                      </w:hyperlink>
                    </w:p>
                    <w:p w:rsidR="008F2B09" w:rsidRPr="004D36A8" w:rsidRDefault="008F2B09" w:rsidP="004D36A8">
                      <w:pPr>
                        <w:spacing w:before="100" w:beforeAutospacing="1"/>
                        <w:jc w:val="cente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xbxContent>
                </v:textbox>
              </v:shape>
            </w:pict>
          </mc:Fallback>
        </mc:AlternateContent>
      </w:r>
      <w:r w:rsidRPr="00112C88">
        <w:rPr>
          <w:noProof/>
          <w:lang w:eastAsia="de-DE"/>
        </w:rPr>
        <w:drawing>
          <wp:anchor distT="0" distB="0" distL="114300" distR="114300" simplePos="0" relativeHeight="251683840" behindDoc="0" locked="0" layoutInCell="1" allowOverlap="1" wp14:anchorId="6E354C80" wp14:editId="0DC4BB0C">
            <wp:simplePos x="0" y="0"/>
            <wp:positionH relativeFrom="margin">
              <wp:posOffset>-218209</wp:posOffset>
            </wp:positionH>
            <wp:positionV relativeFrom="margin">
              <wp:posOffset>1517477</wp:posOffset>
            </wp:positionV>
            <wp:extent cx="2952750" cy="5666105"/>
            <wp:effectExtent l="152400" t="152400" r="171450" b="182245"/>
            <wp:wrapSquare wrapText="bothSides"/>
            <wp:docPr id="20" name="Grafik 20" descr="Anfahrtsskizze Wakeboard / Wasserski Langenf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fahrtsskizze Wakeboard / Wasserski Langenfel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52750" cy="566610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de-DE"/>
        </w:rPr>
        <w:drawing>
          <wp:anchor distT="0" distB="0" distL="114300" distR="114300" simplePos="0" relativeHeight="251685888" behindDoc="1" locked="0" layoutInCell="1" allowOverlap="1" wp14:anchorId="4F48683E" wp14:editId="27D3E4CC">
            <wp:simplePos x="0" y="0"/>
            <wp:positionH relativeFrom="column">
              <wp:posOffset>-598805</wp:posOffset>
            </wp:positionH>
            <wp:positionV relativeFrom="paragraph">
              <wp:posOffset>-1286510</wp:posOffset>
            </wp:positionV>
            <wp:extent cx="6910070" cy="10327640"/>
            <wp:effectExtent l="76200" t="95250" r="100330" b="3235960"/>
            <wp:wrapThrough wrapText="bothSides">
              <wp:wrapPolygon edited="0">
                <wp:start x="536" y="-199"/>
                <wp:lineTo x="-238" y="-120"/>
                <wp:lineTo x="-238" y="21276"/>
                <wp:lineTo x="119" y="21555"/>
                <wp:lineTo x="-179" y="21555"/>
                <wp:lineTo x="-179" y="28328"/>
                <wp:lineTo x="21854" y="28328"/>
                <wp:lineTo x="21854" y="22192"/>
                <wp:lineTo x="21437" y="21555"/>
                <wp:lineTo x="21854" y="20957"/>
                <wp:lineTo x="21854" y="398"/>
                <wp:lineTo x="21199" y="-120"/>
                <wp:lineTo x="21020" y="-199"/>
                <wp:lineTo x="536" y="-199"/>
              </wp:wrapPolygon>
            </wp:wrapThrough>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JPG"/>
                    <pic:cNvPicPr/>
                  </pic:nvPicPr>
                  <pic:blipFill>
                    <a:blip r:embed="rId17">
                      <a:extLst>
                        <a:ext uri="{28A0092B-C50C-407E-A947-70E740481C1C}">
                          <a14:useLocalDpi xmlns:a14="http://schemas.microsoft.com/office/drawing/2010/main" val="0"/>
                        </a:ext>
                      </a:extLst>
                    </a:blip>
                    <a:stretch>
                      <a:fillRect/>
                    </a:stretch>
                  </pic:blipFill>
                  <pic:spPr>
                    <a:xfrm>
                      <a:off x="0" y="0"/>
                      <a:ext cx="6910070" cy="1032764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14:sizeRelH relativeFrom="margin">
              <wp14:pctWidth>0</wp14:pctWidth>
            </wp14:sizeRelH>
            <wp14:sizeRelV relativeFrom="margin">
              <wp14:pctHeight>0</wp14:pctHeight>
            </wp14:sizeRelV>
          </wp:anchor>
        </w:drawing>
      </w:r>
      <w:r w:rsidR="004D36A8">
        <w:rPr>
          <w:noProof/>
          <w:lang w:eastAsia="de-DE"/>
        </w:rPr>
        <mc:AlternateContent>
          <mc:Choice Requires="wps">
            <w:drawing>
              <wp:anchor distT="0" distB="0" distL="114300" distR="114300" simplePos="0" relativeHeight="251699200" behindDoc="0" locked="0" layoutInCell="1" allowOverlap="1" wp14:anchorId="06FD2A86" wp14:editId="395503F0">
                <wp:simplePos x="0" y="0"/>
                <wp:positionH relativeFrom="column">
                  <wp:posOffset>189230</wp:posOffset>
                </wp:positionH>
                <wp:positionV relativeFrom="paragraph">
                  <wp:posOffset>-6889115</wp:posOffset>
                </wp:positionV>
                <wp:extent cx="2952750" cy="5666105"/>
                <wp:effectExtent l="0" t="0" r="0" b="0"/>
                <wp:wrapNone/>
                <wp:docPr id="28" name="Textfeld 28"/>
                <wp:cNvGraphicFramePr/>
                <a:graphic xmlns:a="http://schemas.openxmlformats.org/drawingml/2006/main">
                  <a:graphicData uri="http://schemas.microsoft.com/office/word/2010/wordprocessingShape">
                    <wps:wsp>
                      <wps:cNvSpPr txBox="1"/>
                      <wps:spPr>
                        <a:xfrm>
                          <a:off x="0" y="0"/>
                          <a:ext cx="2952750" cy="5666105"/>
                        </a:xfrm>
                        <a:prstGeom prst="rect">
                          <a:avLst/>
                        </a:prstGeom>
                        <a:noFill/>
                        <a:ln>
                          <a:noFill/>
                        </a:ln>
                        <a:effectLst/>
                      </wps:spPr>
                      <wps:txbx>
                        <w:txbxContent>
                          <w:p w:rsidR="008F2B09" w:rsidRPr="004D36A8" w:rsidRDefault="008F2B09" w:rsidP="004D36A8">
                            <w:pPr>
                              <w:spacing w:before="100" w:beforeAutospacing="1"/>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Anfahrt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feld 28" o:spid="_x0000_s1031" type="#_x0000_t202" style="position:absolute;margin-left:14.9pt;margin-top:-542.45pt;width:232.5pt;height:446.15pt;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" filled="f" stroked="f">
                <v:textbox style="mso-fit-shape-to-text:t">
                  <w:txbxContent>
                    <w:p w:rsidR="008F2B09" w:rsidRPr="004D36A8" w:rsidRDefault="008F2B09" w:rsidP="004D36A8">
                      <w:pPr>
                        <w:spacing w:before="100" w:beforeAutospacing="1"/>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Anfahrt</w:t>
                      </w:r>
                    </w:p>
                  </w:txbxContent>
                </v:textbox>
              </v:shape>
            </w:pict>
          </mc:Fallback>
        </mc:AlternateContent>
      </w:r>
      <w:r w:rsidR="00112C88">
        <w:rPr>
          <w:noProof/>
          <w:lang w:eastAsia="de-DE"/>
        </w:rPr>
        <w:drawing>
          <wp:anchor distT="0" distB="0" distL="114300" distR="114300" simplePos="0" relativeHeight="251694080" behindDoc="0" locked="0" layoutInCell="1" allowOverlap="1" wp14:anchorId="0D84DCF1" wp14:editId="3D1CB95B">
            <wp:simplePos x="0" y="0"/>
            <wp:positionH relativeFrom="margin">
              <wp:posOffset>3911600</wp:posOffset>
            </wp:positionH>
            <wp:positionV relativeFrom="margin">
              <wp:posOffset>-245110</wp:posOffset>
            </wp:positionV>
            <wp:extent cx="2316480" cy="1835150"/>
            <wp:effectExtent l="0" t="0" r="7620" b="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6480" cy="1835150"/>
                    </a:xfrm>
                    <a:prstGeom prst="rect">
                      <a:avLst/>
                    </a:prstGeom>
                    <a:noFill/>
                  </pic:spPr>
                </pic:pic>
              </a:graphicData>
            </a:graphic>
          </wp:anchor>
        </w:drawing>
      </w:r>
    </w:p>
    <w:p w:rsidR="00233004" w:rsidRPr="002E489E" w:rsidRDefault="00233004" w:rsidP="00233004">
      <w:pPr>
        <w:jc w:val="center"/>
        <w:rPr>
          <w:rFonts w:eastAsia="Arial Unicode MS" w:cs="Arial Unicode MS"/>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E489E">
        <w:rPr>
          <w:rFonts w:eastAsia="Arial Unicode MS" w:cs="Arial Unicode MS"/>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ANMELDUNG Wasserski 20</w:t>
      </w:r>
      <w:r w:rsidR="00E80618">
        <w:rPr>
          <w:rFonts w:eastAsia="Arial Unicode MS" w:cs="Arial Unicode MS"/>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16</w:t>
      </w:r>
    </w:p>
    <w:p w:rsidR="00BA2768" w:rsidRPr="002E489E" w:rsidRDefault="00BA2768" w:rsidP="00BA2768">
      <w:pPr>
        <w:jc w:val="center"/>
        <w:rPr>
          <w:rFonts w:eastAsia="Arial Unicode MS" w:cs="Arial Unicode MS"/>
          <w:b/>
          <w:noProof/>
          <w:sz w:val="32"/>
          <w:szCs w:val="3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33004" w:rsidRPr="00BA2768" w:rsidRDefault="00233004" w:rsidP="00BA2768">
      <w:pPr>
        <w:jc w:val="center"/>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bis zum </w:t>
      </w:r>
      <w:r w:rsidR="00E8061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31.05.2016</w:t>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 Post</w:t>
      </w:r>
      <w:r w:rsidR="002E489E">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oder Mail</w:t>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an:</w:t>
      </w:r>
    </w:p>
    <w:p w:rsidR="00233004" w:rsidRPr="00BA2768" w:rsidRDefault="00233004" w:rsidP="00233004">
      <w:pPr>
        <w:ind w:left="708" w:firstLine="1416"/>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DSTG Bezirksverband Köln </w:t>
      </w:r>
    </w:p>
    <w:p w:rsidR="00233004" w:rsidRPr="00BA2768" w:rsidRDefault="00233004" w:rsidP="00233004">
      <w:pPr>
        <w:ind w:left="708" w:firstLine="1416"/>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Bezirksjugendleitung </w:t>
      </w:r>
    </w:p>
    <w:p w:rsidR="00233004" w:rsidRPr="002E489E" w:rsidRDefault="00233004" w:rsidP="00233004">
      <w:pPr>
        <w:ind w:left="1416" w:firstLine="708"/>
        <w:rPr>
          <w:rFonts w:eastAsia="Arial Unicode MS" w:cs="Arial Unicode MS"/>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E489E">
        <w:rPr>
          <w:rFonts w:eastAsia="Arial Unicode MS" w:cs="Arial Unicode MS"/>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Aduchtstraße 7 in 50668 Köln </w:t>
      </w:r>
    </w:p>
    <w:p w:rsidR="006F3475" w:rsidRPr="002E489E" w:rsidRDefault="002E489E" w:rsidP="00401DF6">
      <w:pPr>
        <w:spacing w:before="120" w:after="120"/>
        <w:ind w:left="1416" w:firstLine="708"/>
        <w:rPr>
          <w:rFonts w:eastAsia="Arial Unicode MS" w:cs="Arial Unicode MS"/>
          <w:b/>
          <w:noProof/>
          <w:sz w:val="20"/>
          <w:szCs w:val="2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Arial Unicode MS" w:cs="Arial Unicode MS"/>
          <w:b/>
          <w:noProof/>
          <w:sz w:val="20"/>
          <w:szCs w:val="2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E-Mail:</w:t>
      </w:r>
      <w:r w:rsidR="006F3475" w:rsidRPr="002E489E">
        <w:rPr>
          <w:rFonts w:eastAsia="Arial Unicode MS" w:cs="Arial Unicode MS"/>
          <w:b/>
          <w:noProof/>
          <w:sz w:val="20"/>
          <w:szCs w:val="2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60DA7">
        <w:rPr>
          <w:rFonts w:eastAsia="Arial Unicode MS" w:cs="Arial Unicode MS"/>
          <w:b/>
          <w:noProof/>
          <w:sz w:val="20"/>
          <w:szCs w:val="2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760DA7" w:rsidRPr="00760DA7">
        <w:rPr>
          <w:rFonts w:eastAsia="Arial Unicode MS" w:cs="Arial Unicode MS"/>
          <w:b/>
          <w:noProof/>
          <w:sz w:val="20"/>
          <w:szCs w:val="20"/>
          <w:u w:val="singl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teresa.froitzheim@fv.nrw.de</w:t>
      </w:r>
    </w:p>
    <w:p w:rsidR="00401DF6" w:rsidRPr="00BA2768" w:rsidRDefault="00401DF6" w:rsidP="006F3475">
      <w:pPr>
        <w:pStyle w:val="ETVStandard"/>
        <w:jc w:val="both"/>
        <w:rPr>
          <w:rFonts w:asciiTheme="minorHAnsi" w:eastAsia="Arial Unicode MS" w:hAnsiTheme="minorHAnsi" w:cs="Arial Unicode MS"/>
          <w:b/>
          <w:noProof/>
          <w:color w:val="auto"/>
          <w:sz w:val="20"/>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33004" w:rsidRPr="00BA2768" w:rsidRDefault="00233004" w:rsidP="006F3475">
      <w:pPr>
        <w:pStyle w:val="ETVStandard"/>
        <w:jc w:val="both"/>
        <w:rPr>
          <w:rFonts w:asciiTheme="minorHAnsi" w:eastAsia="Arial Unicode MS" w:hAnsiTheme="minorHAnsi" w:cs="Arial Unicode MS"/>
          <w:b/>
          <w:noProof/>
          <w:color w:val="auto"/>
          <w:sz w:val="20"/>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asciiTheme="minorHAnsi" w:eastAsia="Arial Unicode MS" w:hAnsiTheme="minorHAnsi" w:cs="Arial Unicode MS"/>
          <w:b/>
          <w:noProof/>
          <w:color w:val="auto"/>
          <w:sz w:val="20"/>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Hiermit melde ich mich verbindlich fürs Wasserski 201</w:t>
      </w:r>
      <w:r w:rsidR="00E80618">
        <w:rPr>
          <w:rFonts w:asciiTheme="minorHAnsi" w:eastAsia="Arial Unicode MS" w:hAnsiTheme="minorHAnsi" w:cs="Arial Unicode MS"/>
          <w:b/>
          <w:noProof/>
          <w:color w:val="auto"/>
          <w:sz w:val="20"/>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6</w:t>
      </w:r>
      <w:r w:rsidR="006F3475" w:rsidRPr="00BA2768">
        <w:rPr>
          <w:rFonts w:asciiTheme="minorHAnsi" w:eastAsia="Arial Unicode MS" w:hAnsiTheme="minorHAnsi" w:cs="Arial Unicode MS"/>
          <w:b/>
          <w:noProof/>
          <w:color w:val="auto"/>
          <w:sz w:val="20"/>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BA2768">
        <w:rPr>
          <w:rFonts w:asciiTheme="minorHAnsi" w:eastAsia="Arial Unicode MS" w:hAnsiTheme="minorHAnsi" w:cs="Arial Unicode MS"/>
          <w:b/>
          <w:noProof/>
          <w:color w:val="auto"/>
          <w:sz w:val="20"/>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E80618">
        <w:rPr>
          <w:rFonts w:asciiTheme="minorHAnsi" w:eastAsia="Arial Unicode MS" w:hAnsiTheme="minorHAnsi" w:cs="Arial Unicode MS"/>
          <w:b/>
          <w:noProof/>
          <w:color w:val="auto"/>
          <w:sz w:val="20"/>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06.06.2016</w:t>
      </w:r>
      <w:r w:rsidRPr="00BA2768">
        <w:rPr>
          <w:rFonts w:asciiTheme="minorHAnsi" w:eastAsia="Arial Unicode MS" w:hAnsiTheme="minorHAnsi" w:cs="Arial Unicode MS"/>
          <w:b/>
          <w:noProof/>
          <w:color w:val="auto"/>
          <w:sz w:val="20"/>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16-18 Uhr) an. Es wird auch bei schlechtem Wetter gefahren. Das Geld wird auch bei schlechtem Wetter nicht zurück erstattet. Die Teilnahme erfolgt auf eigene Gefahr! Die Zahlung leiste ich unverzüglich, sobald ich eine Bestätigung bekomme auf der dann auch die Bankverbindung mitgeteilt wird.</w:t>
      </w:r>
    </w:p>
    <w:p w:rsidR="00233004" w:rsidRPr="00BA2768" w:rsidRDefault="00233004" w:rsidP="00233004">
      <w:pPr>
        <w:pStyle w:val="ETVStandard"/>
        <w:rPr>
          <w:rFonts w:asciiTheme="minorHAnsi" w:eastAsia="Arial Unicode MS" w:hAnsiTheme="minorHAnsi" w:cs="Arial Unicode MS"/>
          <w:b/>
          <w:noProof/>
          <w:color w:val="auto"/>
          <w:sz w:val="20"/>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33004" w:rsidRPr="00BA2768" w:rsidRDefault="00233004" w:rsidP="00233004">
      <w:pPr>
        <w:pStyle w:val="ETVStandard"/>
        <w:rPr>
          <w:rFonts w:asciiTheme="minorHAnsi" w:eastAsia="Arial Unicode MS" w:hAnsiTheme="minorHAnsi" w:cs="Arial Unicode MS"/>
          <w:b/>
          <w:noProof/>
          <w:color w:val="auto"/>
          <w:sz w:val="20"/>
          <w:lang w:eastAsia="en-US"/>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33004" w:rsidRPr="00BA2768" w:rsidRDefault="00233004" w:rsidP="00233004">
      <w:pPr>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Name:</w:t>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D85642"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4A63A6" w:rsidRPr="00BA2768" w:rsidRDefault="00233004" w:rsidP="00233004">
      <w:pPr>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Adresse:</w:t>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233004" w:rsidRPr="00BA2768" w:rsidRDefault="004A63A6" w:rsidP="00233004">
      <w:pPr>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w:t>
      </w:r>
      <w:r w:rsidR="006F3475"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eburtsdatum: </w:t>
      </w:r>
      <w:r w:rsidR="006F3475"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233004" w:rsidRPr="00BA2768" w:rsidRDefault="00233004" w:rsidP="00233004">
      <w:pPr>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Ortsverband:</w:t>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D85642"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233004" w:rsidRPr="00BA2768" w:rsidRDefault="00233004" w:rsidP="00233004">
      <w:pPr>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Telefon:</w:t>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4A63A6" w:rsidRPr="00BA2768" w:rsidRDefault="00233004" w:rsidP="004A63A6">
      <w:pPr>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E-Mail:</w:t>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p>
    <w:p w:rsidR="004A63A6" w:rsidRPr="00BA2768" w:rsidRDefault="004A63A6" w:rsidP="004A63A6">
      <w:pPr>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33004" w:rsidRPr="00BA2768" w:rsidRDefault="004A63A6" w:rsidP="004A63A6">
      <w:pPr>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ffData>
            <w:name w:val="Kontrollkästchen2"/>
            <w:enabled/>
            <w:calcOnExit w:val="0"/>
            <w:checkBox>
              <w:sizeAuto/>
              <w:default w:val="0"/>
            </w:checkBox>
          </w:ffData>
        </w:fldChar>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FORMCHECKBOX </w:instrText>
      </w:r>
      <w:r w:rsidR="00944F17">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00944F17">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33004"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DSTG Mitglied</w:t>
      </w:r>
      <w:r w:rsidR="00233004"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233004"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002E489E">
        <w:rPr>
          <w:rFonts w:eastAsia="Arial Unicode MS" w:cs="Arial Unicode MS" w:hint="eastAsia"/>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ffData>
            <w:name w:val="Kontrollkästchen2"/>
            <w:enabled/>
            <w:calcOnExit w:val="0"/>
            <w:checkBox>
              <w:sizeAuto/>
              <w:default w:val="1"/>
            </w:checkBox>
          </w:ffData>
        </w:fldChar>
      </w:r>
      <w:bookmarkStart w:id="4" w:name="Kontrollkästchen2"/>
      <w:r w:rsidR="002E489E">
        <w:rPr>
          <w:rFonts w:eastAsia="Arial Unicode MS" w:cs="Arial Unicode MS" w:hint="eastAsia"/>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w:instrText>
      </w:r>
      <w:r w:rsidR="002E489E">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FORMCHECKBOX</w:instrText>
      </w:r>
      <w:r w:rsidR="002E489E">
        <w:rPr>
          <w:rFonts w:eastAsia="Arial Unicode MS" w:cs="Arial Unicode MS" w:hint="eastAsia"/>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w:instrText>
      </w:r>
      <w:r w:rsidR="00944F17">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00944F17">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2E489E">
        <w:rPr>
          <w:rFonts w:eastAsia="Arial Unicode MS" w:cs="Arial Unicode MS" w:hint="eastAsia"/>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bookmarkEnd w:id="4"/>
      <w:r w:rsidR="00233004"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Kein DSTG Mitglied</w:t>
      </w:r>
      <w:r w:rsidR="00BD4021"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A2768"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504C0"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D4021"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ffData>
            <w:name w:val="Kontrollkästchen1"/>
            <w:enabled/>
            <w:calcOnExit w:val="0"/>
            <w:checkBox>
              <w:sizeAuto/>
              <w:default w:val="0"/>
            </w:checkBox>
          </w:ffData>
        </w:fldChar>
      </w:r>
      <w:r w:rsidR="00BD4021"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FORMCHECKBOX </w:instrText>
      </w:r>
      <w:r w:rsidR="00944F17">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r>
      <w:r w:rsidR="00944F17">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BD4021"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00BD4021"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Grillen</w:t>
      </w:r>
    </w:p>
    <w:p w:rsidR="004A63A6" w:rsidRPr="00BA2768" w:rsidRDefault="004A63A6" w:rsidP="00233004">
      <w:pPr>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233004" w:rsidRPr="00BA2768" w:rsidRDefault="00233004" w:rsidP="00233004">
      <w:pPr>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Hinsichtlich der Storno- und Teilnahmebedingungen habe ich Kenntnis erlangt und erkenne diese durch meine Unterschrift an.</w:t>
      </w:r>
    </w:p>
    <w:p w:rsidR="004A63A6" w:rsidRPr="00BA2768" w:rsidRDefault="004A63A6" w:rsidP="00BD4021">
      <w:pPr>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112C88" w:rsidRPr="00BA2768" w:rsidRDefault="00233004" w:rsidP="00BD4021">
      <w:pPr>
        <w:rPr>
          <w:rFonts w:eastAsia="Arial Unicode MS" w:cs="Arial Unicode MS"/>
          <w:b/>
          <w:noProof/>
          <w:sz w:val="30"/>
          <w:szCs w:val="3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Ort / Datum</w:t>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r>
      <w:r w:rsidRPr="00BA2768">
        <w:rPr>
          <w:rFonts w:eastAsia="Arial Unicode MS" w:cs="Arial Unicode MS"/>
          <w:b/>
          <w:noProof/>
          <w:sz w:val="20"/>
          <w:szCs w:val="2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Unterschrift</w:t>
      </w:r>
      <w:r w:rsidRPr="00BA2768">
        <w:rPr>
          <w:rFonts w:eastAsia="Arial Unicode MS" w:cs="Arial Unicode MS"/>
          <w:b/>
          <w:noProof/>
          <w:sz w:val="30"/>
          <w:szCs w:val="30"/>
          <w:lang w:eastAsia="de-DE"/>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705344" behindDoc="0" locked="0" layoutInCell="1" allowOverlap="1" wp14:anchorId="256EC8FB" wp14:editId="26210EEA">
            <wp:simplePos x="0" y="0"/>
            <wp:positionH relativeFrom="margin">
              <wp:posOffset>3964940</wp:posOffset>
            </wp:positionH>
            <wp:positionV relativeFrom="margin">
              <wp:posOffset>-417830</wp:posOffset>
            </wp:positionV>
            <wp:extent cx="2316480" cy="1835150"/>
            <wp:effectExtent l="0" t="0" r="7620" b="0"/>
            <wp:wrapSquare wrapText="bothSides"/>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16480" cy="1835150"/>
                    </a:xfrm>
                    <a:prstGeom prst="rect">
                      <a:avLst/>
                    </a:prstGeom>
                    <a:noFill/>
                  </pic:spPr>
                </pic:pic>
              </a:graphicData>
            </a:graphic>
          </wp:anchor>
        </w:drawing>
      </w:r>
    </w:p>
    <w:sectPr w:rsidR="00112C88" w:rsidRPr="00BA27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23A"/>
    <w:multiLevelType w:val="hybridMultilevel"/>
    <w:tmpl w:val="22706D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2FF6381"/>
    <w:multiLevelType w:val="hybridMultilevel"/>
    <w:tmpl w:val="2C60C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48"/>
    <w:rsid w:val="00055BF7"/>
    <w:rsid w:val="000A4319"/>
    <w:rsid w:val="000D1048"/>
    <w:rsid w:val="000F3152"/>
    <w:rsid w:val="00112C88"/>
    <w:rsid w:val="001374E9"/>
    <w:rsid w:val="00151436"/>
    <w:rsid w:val="00216D33"/>
    <w:rsid w:val="00233004"/>
    <w:rsid w:val="002E489E"/>
    <w:rsid w:val="002F028A"/>
    <w:rsid w:val="00362AA7"/>
    <w:rsid w:val="003B0708"/>
    <w:rsid w:val="003B2FC0"/>
    <w:rsid w:val="003F6695"/>
    <w:rsid w:val="00401DF6"/>
    <w:rsid w:val="0041580B"/>
    <w:rsid w:val="004A63A6"/>
    <w:rsid w:val="004C6FCD"/>
    <w:rsid w:val="004D36A8"/>
    <w:rsid w:val="006F3475"/>
    <w:rsid w:val="00740237"/>
    <w:rsid w:val="00760DA7"/>
    <w:rsid w:val="007F436D"/>
    <w:rsid w:val="00896DAB"/>
    <w:rsid w:val="008F2B09"/>
    <w:rsid w:val="00936CF9"/>
    <w:rsid w:val="009A5731"/>
    <w:rsid w:val="00A563D3"/>
    <w:rsid w:val="00A90C73"/>
    <w:rsid w:val="00A94642"/>
    <w:rsid w:val="00AC3262"/>
    <w:rsid w:val="00B723FE"/>
    <w:rsid w:val="00BA2768"/>
    <w:rsid w:val="00BD4021"/>
    <w:rsid w:val="00C47E0A"/>
    <w:rsid w:val="00CA18D9"/>
    <w:rsid w:val="00CD1B0E"/>
    <w:rsid w:val="00D12D97"/>
    <w:rsid w:val="00D85642"/>
    <w:rsid w:val="00DA2B34"/>
    <w:rsid w:val="00E1539C"/>
    <w:rsid w:val="00E504C0"/>
    <w:rsid w:val="00E71312"/>
    <w:rsid w:val="00E80618"/>
    <w:rsid w:val="00EE0205"/>
    <w:rsid w:val="00FA3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10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1048"/>
    <w:rPr>
      <w:rFonts w:ascii="Tahoma" w:hAnsi="Tahoma" w:cs="Tahoma"/>
      <w:sz w:val="16"/>
      <w:szCs w:val="16"/>
    </w:rPr>
  </w:style>
  <w:style w:type="paragraph" w:customStyle="1" w:styleId="ETVStandard">
    <w:name w:val="ETV Standard"/>
    <w:rsid w:val="00E71312"/>
    <w:pPr>
      <w:spacing w:after="0" w:line="240" w:lineRule="auto"/>
    </w:pPr>
    <w:rPr>
      <w:rFonts w:ascii="Arial" w:eastAsia="Times New Roman" w:hAnsi="Arial" w:cs="Times New Roman"/>
      <w:color w:val="000000"/>
      <w:sz w:val="24"/>
      <w:szCs w:val="20"/>
      <w:lang w:eastAsia="de-DE"/>
    </w:rPr>
  </w:style>
  <w:style w:type="character" w:styleId="Hyperlink">
    <w:name w:val="Hyperlink"/>
    <w:basedOn w:val="Absatz-Standardschriftart"/>
    <w:uiPriority w:val="99"/>
    <w:unhideWhenUsed/>
    <w:rsid w:val="009A5731"/>
    <w:rPr>
      <w:color w:val="0000FF" w:themeColor="hyperlink"/>
      <w:u w:val="single"/>
    </w:rPr>
  </w:style>
  <w:style w:type="character" w:styleId="Fett">
    <w:name w:val="Strong"/>
    <w:basedOn w:val="Absatz-Standardschriftart"/>
    <w:uiPriority w:val="22"/>
    <w:qFormat/>
    <w:rsid w:val="004D36A8"/>
    <w:rPr>
      <w:b/>
      <w:bCs/>
    </w:rPr>
  </w:style>
  <w:style w:type="paragraph" w:styleId="StandardWeb">
    <w:name w:val="Normal (Web)"/>
    <w:basedOn w:val="Standard"/>
    <w:uiPriority w:val="99"/>
    <w:semiHidden/>
    <w:unhideWhenUsed/>
    <w:rsid w:val="004D36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A63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10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1048"/>
    <w:rPr>
      <w:rFonts w:ascii="Tahoma" w:hAnsi="Tahoma" w:cs="Tahoma"/>
      <w:sz w:val="16"/>
      <w:szCs w:val="16"/>
    </w:rPr>
  </w:style>
  <w:style w:type="paragraph" w:customStyle="1" w:styleId="ETVStandard">
    <w:name w:val="ETV Standard"/>
    <w:rsid w:val="00E71312"/>
    <w:pPr>
      <w:spacing w:after="0" w:line="240" w:lineRule="auto"/>
    </w:pPr>
    <w:rPr>
      <w:rFonts w:ascii="Arial" w:eastAsia="Times New Roman" w:hAnsi="Arial" w:cs="Times New Roman"/>
      <w:color w:val="000000"/>
      <w:sz w:val="24"/>
      <w:szCs w:val="20"/>
      <w:lang w:eastAsia="de-DE"/>
    </w:rPr>
  </w:style>
  <w:style w:type="character" w:styleId="Hyperlink">
    <w:name w:val="Hyperlink"/>
    <w:basedOn w:val="Absatz-Standardschriftart"/>
    <w:uiPriority w:val="99"/>
    <w:unhideWhenUsed/>
    <w:rsid w:val="009A5731"/>
    <w:rPr>
      <w:color w:val="0000FF" w:themeColor="hyperlink"/>
      <w:u w:val="single"/>
    </w:rPr>
  </w:style>
  <w:style w:type="character" w:styleId="Fett">
    <w:name w:val="Strong"/>
    <w:basedOn w:val="Absatz-Standardschriftart"/>
    <w:uiPriority w:val="22"/>
    <w:qFormat/>
    <w:rsid w:val="004D36A8"/>
    <w:rPr>
      <w:b/>
      <w:bCs/>
    </w:rPr>
  </w:style>
  <w:style w:type="paragraph" w:styleId="StandardWeb">
    <w:name w:val="Normal (Web)"/>
    <w:basedOn w:val="Standard"/>
    <w:uiPriority w:val="99"/>
    <w:semiHidden/>
    <w:unhideWhenUsed/>
    <w:rsid w:val="004D36A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A6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62769">
      <w:bodyDiv w:val="1"/>
      <w:marLeft w:val="0"/>
      <w:marRight w:val="0"/>
      <w:marTop w:val="0"/>
      <w:marBottom w:val="0"/>
      <w:divBdr>
        <w:top w:val="none" w:sz="0" w:space="0" w:color="auto"/>
        <w:left w:val="none" w:sz="0" w:space="0" w:color="auto"/>
        <w:bottom w:val="none" w:sz="0" w:space="0" w:color="auto"/>
        <w:right w:val="none" w:sz="0" w:space="0" w:color="auto"/>
      </w:divBdr>
      <w:divsChild>
        <w:div w:id="260260507">
          <w:marLeft w:val="0"/>
          <w:marRight w:val="0"/>
          <w:marTop w:val="0"/>
          <w:marBottom w:val="0"/>
          <w:divBdr>
            <w:top w:val="none" w:sz="0" w:space="0" w:color="auto"/>
            <w:left w:val="none" w:sz="0" w:space="0" w:color="auto"/>
            <w:bottom w:val="none" w:sz="0" w:space="0" w:color="auto"/>
            <w:right w:val="none" w:sz="0" w:space="0" w:color="auto"/>
          </w:divBdr>
          <w:divsChild>
            <w:div w:id="919094040">
              <w:marLeft w:val="0"/>
              <w:marRight w:val="0"/>
              <w:marTop w:val="0"/>
              <w:marBottom w:val="0"/>
              <w:divBdr>
                <w:top w:val="none" w:sz="0" w:space="0" w:color="auto"/>
                <w:left w:val="none" w:sz="0" w:space="0" w:color="auto"/>
                <w:bottom w:val="none" w:sz="0" w:space="0" w:color="auto"/>
                <w:right w:val="none" w:sz="0" w:space="0" w:color="auto"/>
              </w:divBdr>
              <w:divsChild>
                <w:div w:id="8331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stgjugendkoeln.de/index.php/galerie/12-2011-wasserski/detail/315-2011-wasserski"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wasserski-langenfeld.de/tl_files/pdf/anfahrt.pdf" TargetMode="External"/><Relationship Id="rId7" Type="http://schemas.openxmlformats.org/officeDocument/2006/relationships/hyperlink" Target="http://www.dstgjugendkoeln.de/index.php/galerie/12-2011-wasserski/detail/297-2011-wasserski" TargetMode="External"/><Relationship Id="rId12" Type="http://schemas.openxmlformats.org/officeDocument/2006/relationships/image" Target="media/image3.jpe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wasserski-langenfeld.de/tl_files/pdf/anfah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tgjugendkoeln.de/index.php/galerie/12-2011-wasserski/detail/313-2011-wassersk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ogle.de/imgres?imgurl=http://www.dstg.de/images/Logo_d1.jpg&amp;imgrefurl=http://www.dstg.de/jugend/jugend.htm&amp;usg=__ANa_CKXkasLNVEChFJLnl3Q5JPg=&amp;h=326&amp;w=816&amp;sz=38&amp;hl=de&amp;start=2&amp;zoom=1&amp;tbnid=10a7vjhpmV_MzM:&amp;tbnh=58&amp;tbnw=144&amp;ei=I3loT_b_JonAhAfdz43ECg&amp;prev=/search?q=dstg+jugend+logo&amp;hl=de&amp;gbv=2&amp;biw=1280&amp;bih=831&amp;tbm=isch&amp;itbs=1"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hyperlink" Target="http://www.dstgjugendkoeln.de/index.php/galerie/12-2011-wasserski/detail/295-2011-wasserski" TargetMode="External"/><Relationship Id="rId14" Type="http://schemas.openxmlformats.org/officeDocument/2006/relationships/image" Target="media/image4.jpeg"/><Relationship Id="rId22"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AC60-57D6-4467-B314-0670DB50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3FFFDBD2.dotm</Template>
  <TotalTime>0</TotalTime>
  <Pages>1</Pages>
  <Words>123</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RZF</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Valder, Michael (FA-5203)</dc:creator>
  <cp:lastModifiedBy>Gambus, Magdalena (FA-5216, ZVBZ 22)</cp:lastModifiedBy>
  <cp:revision>6</cp:revision>
  <cp:lastPrinted>2012-03-20T12:37:00Z</cp:lastPrinted>
  <dcterms:created xsi:type="dcterms:W3CDTF">2015-05-14T19:38:00Z</dcterms:created>
  <dcterms:modified xsi:type="dcterms:W3CDTF">2016-05-18T07:03:00Z</dcterms:modified>
</cp:coreProperties>
</file>